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5B27F94E" w:rsidR="00867569" w:rsidRPr="00AE6D5B" w:rsidRDefault="001D71A7" w:rsidP="00AE6D5B">
      <w:pPr>
        <w:pStyle w:val="Datum"/>
      </w:pPr>
      <w:r>
        <w:t>13</w:t>
      </w:r>
      <w:r w:rsidR="00CD4B98" w:rsidRPr="003A2A99">
        <w:t xml:space="preserve">. </w:t>
      </w:r>
      <w:r w:rsidR="00B57910" w:rsidRPr="003A2A99">
        <w:t>června</w:t>
      </w:r>
      <w:r w:rsidR="003A2A99" w:rsidRPr="003A2A99">
        <w:t xml:space="preserve"> 2023</w:t>
      </w:r>
    </w:p>
    <w:p w14:paraId="34C958A9" w14:textId="65E11A5A" w:rsidR="00867569" w:rsidRPr="00AE6D5B" w:rsidRDefault="00DB1201" w:rsidP="00AE6D5B">
      <w:pPr>
        <w:pStyle w:val="Nzev"/>
      </w:pPr>
      <w:r>
        <w:t xml:space="preserve">Statistický </w:t>
      </w:r>
      <w:proofErr w:type="spellStart"/>
      <w:r w:rsidR="00181A9F">
        <w:t>geoportál</w:t>
      </w:r>
      <w:proofErr w:type="spellEnd"/>
      <w:r w:rsidR="00181A9F">
        <w:t xml:space="preserve"> </w:t>
      </w:r>
      <w:r w:rsidR="00A00F97">
        <w:t>p</w:t>
      </w:r>
      <w:r w:rsidR="001D71A7">
        <w:t>řináší</w:t>
      </w:r>
      <w:r w:rsidR="00FA6EA3">
        <w:t xml:space="preserve"> </w:t>
      </w:r>
      <w:r>
        <w:t>vizualiz</w:t>
      </w:r>
      <w:r w:rsidR="00FA6EA3">
        <w:t>ov</w:t>
      </w:r>
      <w:r w:rsidR="001D71A7">
        <w:t>aná</w:t>
      </w:r>
      <w:r>
        <w:t xml:space="preserve"> </w:t>
      </w:r>
      <w:r w:rsidR="00B64B3B">
        <w:t>dat</w:t>
      </w:r>
      <w:r w:rsidR="00FA6EA3">
        <w:t>a</w:t>
      </w:r>
      <w:r w:rsidR="00B64B3B">
        <w:t xml:space="preserve"> </w:t>
      </w:r>
      <w:r>
        <w:t xml:space="preserve">ČSÚ </w:t>
      </w:r>
    </w:p>
    <w:p w14:paraId="5DF455D2" w14:textId="2FD719F8" w:rsidR="00B64B3B" w:rsidRPr="00DB1201" w:rsidRDefault="001D71A7" w:rsidP="00B32B3D">
      <w:pPr>
        <w:pStyle w:val="Zkladntext"/>
        <w:spacing w:line="264" w:lineRule="auto"/>
        <w:rPr>
          <w:b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Český statistický úřad spustil jako novou službu veřejnosti </w:t>
      </w:r>
      <w:hyperlink r:id="rId8" w:history="1">
        <w:r w:rsidRPr="00D9131C">
          <w:rPr>
            <w:rStyle w:val="Hypertextovodkaz"/>
            <w:b/>
            <w:bCs/>
            <w:sz w:val="20"/>
            <w:szCs w:val="20"/>
          </w:rPr>
          <w:t xml:space="preserve">Statistický </w:t>
        </w:r>
        <w:proofErr w:type="spellStart"/>
        <w:r w:rsidRPr="00D9131C">
          <w:rPr>
            <w:rStyle w:val="Hypertextovodkaz"/>
            <w:b/>
            <w:bCs/>
            <w:sz w:val="20"/>
            <w:szCs w:val="20"/>
          </w:rPr>
          <w:t>geoportál</w:t>
        </w:r>
        <w:proofErr w:type="spellEnd"/>
      </w:hyperlink>
      <w:r>
        <w:rPr>
          <w:b/>
          <w:bCs/>
          <w:sz w:val="20"/>
          <w:szCs w:val="20"/>
        </w:rPr>
        <w:t>, který</w:t>
      </w:r>
      <w:r w:rsidRPr="00DB1201">
        <w:rPr>
          <w:b/>
          <w:bCs/>
          <w:sz w:val="20"/>
          <w:szCs w:val="20"/>
        </w:rPr>
        <w:t xml:space="preserve"> umožní všem zájemcům </w:t>
      </w:r>
      <w:r>
        <w:rPr>
          <w:b/>
          <w:bCs/>
          <w:sz w:val="20"/>
          <w:szCs w:val="20"/>
        </w:rPr>
        <w:t>z</w:t>
      </w:r>
      <w:r w:rsidR="00B64B3B" w:rsidRPr="00DB1201">
        <w:rPr>
          <w:b/>
          <w:bCs/>
          <w:sz w:val="20"/>
          <w:szCs w:val="20"/>
        </w:rPr>
        <w:t>obrazení dat na mapovém podkladě. Poskyt</w:t>
      </w:r>
      <w:r>
        <w:rPr>
          <w:b/>
          <w:bCs/>
          <w:sz w:val="20"/>
          <w:szCs w:val="20"/>
        </w:rPr>
        <w:t>uje</w:t>
      </w:r>
      <w:r w:rsidR="00B64B3B" w:rsidRPr="00DB1201">
        <w:rPr>
          <w:b/>
          <w:bCs/>
          <w:sz w:val="20"/>
          <w:szCs w:val="20"/>
        </w:rPr>
        <w:t xml:space="preserve"> přehled například o tom,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ve kterých oblastech Česka žije nejvíce vysokoškolák</w:t>
      </w:r>
      <w:r w:rsidR="005A6C1F">
        <w:rPr>
          <w:rFonts w:eastAsia="Calibri"/>
          <w:b/>
          <w:bCs/>
          <w:sz w:val="20"/>
          <w:szCs w:val="20"/>
          <w:lang w:eastAsia="en-US"/>
        </w:rPr>
        <w:t>ů</w:t>
      </w:r>
      <w:r w:rsidR="00B64B3B" w:rsidRPr="00DB120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  <w:lang w:eastAsia="en-US"/>
        </w:rPr>
        <w:t xml:space="preserve">či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svobodných</w:t>
      </w:r>
      <w:r>
        <w:rPr>
          <w:rFonts w:eastAsia="Calibri"/>
          <w:b/>
          <w:bCs/>
          <w:sz w:val="20"/>
          <w:szCs w:val="20"/>
          <w:lang w:eastAsia="en-US"/>
        </w:rPr>
        <w:t xml:space="preserve"> a další demografické údaje, nechybí</w:t>
      </w:r>
      <w:r w:rsidR="00D6515E">
        <w:rPr>
          <w:rFonts w:eastAsia="Calibri"/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</w:rPr>
        <w:t>ani</w:t>
      </w:r>
      <w:r w:rsidR="00B64B3B" w:rsidRPr="00DB1201">
        <w:rPr>
          <w:b/>
          <w:bCs/>
          <w:sz w:val="20"/>
          <w:szCs w:val="20"/>
        </w:rPr>
        <w:t xml:space="preserve"> detailní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64B3B" w:rsidRPr="00DB1201">
        <w:rPr>
          <w:b/>
          <w:bCs/>
          <w:sz w:val="20"/>
          <w:szCs w:val="20"/>
        </w:rPr>
        <w:t>informace o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D1266">
        <w:rPr>
          <w:rFonts w:eastAsia="Calibri"/>
          <w:b/>
          <w:bCs/>
          <w:sz w:val="20"/>
          <w:szCs w:val="20"/>
          <w:lang w:eastAsia="en-US"/>
        </w:rPr>
        <w:t xml:space="preserve">různých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charakteristik</w:t>
      </w:r>
      <w:r w:rsidR="00B64B3B" w:rsidRPr="00DB1201">
        <w:rPr>
          <w:b/>
          <w:bCs/>
          <w:sz w:val="20"/>
          <w:szCs w:val="20"/>
        </w:rPr>
        <w:t>ách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dom</w:t>
      </w:r>
      <w:r w:rsidR="00B64B3B" w:rsidRPr="00DB1201">
        <w:rPr>
          <w:b/>
          <w:bCs/>
          <w:sz w:val="20"/>
          <w:szCs w:val="20"/>
        </w:rPr>
        <w:t>ů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a byt</w:t>
      </w:r>
      <w:r w:rsidR="00B64B3B" w:rsidRPr="00DB1201">
        <w:rPr>
          <w:b/>
          <w:bCs/>
          <w:sz w:val="20"/>
          <w:szCs w:val="20"/>
        </w:rPr>
        <w:t>ů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nebo </w:t>
      </w:r>
      <w:r w:rsidR="00B64B3B" w:rsidRPr="00DB1201">
        <w:rPr>
          <w:b/>
          <w:bCs/>
          <w:sz w:val="20"/>
          <w:szCs w:val="20"/>
        </w:rPr>
        <w:t xml:space="preserve">dojížďce do škol a zaměstnání. </w:t>
      </w:r>
    </w:p>
    <w:bookmarkEnd w:id="0"/>
    <w:p w14:paraId="4B654E3C" w14:textId="5E4B1C7A" w:rsidR="00B32B3D" w:rsidRPr="00523BA6" w:rsidRDefault="00E27324" w:rsidP="00B32B3D">
      <w:pPr>
        <w:pStyle w:val="pf0"/>
        <w:rPr>
          <w:rFonts w:ascii="Arial" w:eastAsia="Calibri" w:hAnsi="Arial" w:cs="Arial"/>
          <w:sz w:val="20"/>
          <w:szCs w:val="20"/>
          <w:lang w:eastAsia="en-US"/>
        </w:rPr>
      </w:pPr>
      <w:r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„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Statistický </w:t>
      </w:r>
      <w:proofErr w:type="spellStart"/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geoportál</w:t>
      </w:r>
      <w:proofErr w:type="spellEnd"/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nabízí uživatelům z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cela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nový způsob vizualizace statistických výstup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ů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. 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Konkrétně se j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edná o několik koncových aplikací umožňujících zobrazení vybraných statistických ukazatelů či témat za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určité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území ve formě přehledných interaktivních map</w:t>
      </w:r>
      <w:r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,</w:t>
      </w:r>
      <w:r w:rsidR="00DA3CA2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“</w:t>
      </w:r>
      <w:r w:rsidR="00A2073D" w:rsidRPr="00523BA6">
        <w:rPr>
          <w:rFonts w:ascii="Arial" w:eastAsia="Calibri" w:hAnsi="Arial" w:cs="Arial"/>
          <w:iCs/>
          <w:sz w:val="20"/>
          <w:szCs w:val="20"/>
          <w:lang w:eastAsia="en-US"/>
        </w:rPr>
        <w:t xml:space="preserve"> říká Marek Rojíček, předseda Českého statistického úřadu.</w:t>
      </w:r>
      <w:r w:rsidR="00DA3CA2" w:rsidRPr="00523BA6">
        <w:rPr>
          <w:rFonts w:cs="Arial"/>
          <w:szCs w:val="20"/>
        </w:rPr>
        <w:t xml:space="preserve"> </w:t>
      </w:r>
    </w:p>
    <w:p w14:paraId="3F76C86E" w14:textId="48EB0089" w:rsidR="00B32B3D" w:rsidRPr="00523BA6" w:rsidRDefault="00D9131C" w:rsidP="00B32B3D">
      <w:pPr>
        <w:spacing w:line="240" w:lineRule="auto"/>
        <w:rPr>
          <w:rFonts w:eastAsia="Times New Roman" w:cs="Arial"/>
          <w:szCs w:val="20"/>
          <w:lang w:eastAsia="cs-CZ"/>
        </w:rPr>
      </w:pPr>
      <w:r w:rsidRPr="004C6865">
        <w:rPr>
          <w:rFonts w:cs="Arial"/>
          <w:szCs w:val="20"/>
        </w:rPr>
        <w:t>N</w:t>
      </w:r>
      <w:r w:rsidR="00D32A98" w:rsidRPr="004C6865">
        <w:rPr>
          <w:rFonts w:eastAsia="Times New Roman" w:cs="Arial"/>
          <w:szCs w:val="20"/>
          <w:lang w:eastAsia="cs-CZ"/>
        </w:rPr>
        <w:t>ejrozsáhlejší</w:t>
      </w:r>
      <w:r w:rsidR="00520C47" w:rsidRPr="004C6865">
        <w:rPr>
          <w:rFonts w:eastAsia="Times New Roman" w:cs="Arial"/>
          <w:szCs w:val="20"/>
          <w:lang w:eastAsia="cs-CZ"/>
        </w:rPr>
        <w:t xml:space="preserve"> aplikací</w:t>
      </w:r>
      <w:r w:rsidR="00B32B3D" w:rsidRPr="00523BA6">
        <w:rPr>
          <w:rFonts w:cs="Arial"/>
          <w:szCs w:val="20"/>
        </w:rPr>
        <w:t xml:space="preserve"> </w:t>
      </w:r>
      <w:r w:rsidR="00D32A98" w:rsidRPr="004C6865">
        <w:rPr>
          <w:rFonts w:eastAsia="Times New Roman" w:cs="Arial"/>
          <w:szCs w:val="20"/>
          <w:lang w:eastAsia="cs-CZ"/>
        </w:rPr>
        <w:t xml:space="preserve">je </w:t>
      </w:r>
      <w:hyperlink r:id="rId9" w:history="1">
        <w:r w:rsidR="00D32A98" w:rsidRPr="004C6865">
          <w:rPr>
            <w:rStyle w:val="Hypertextovodkaz"/>
            <w:rFonts w:eastAsia="Times New Roman" w:cs="Arial"/>
            <w:szCs w:val="20"/>
            <w:lang w:eastAsia="cs-CZ"/>
          </w:rPr>
          <w:t>Statistický atlas</w:t>
        </w:r>
      </w:hyperlink>
      <w:r w:rsidR="00D32A98" w:rsidRPr="004C6865">
        <w:rPr>
          <w:rFonts w:eastAsia="Times New Roman" w:cs="Arial"/>
          <w:szCs w:val="20"/>
          <w:lang w:eastAsia="cs-CZ"/>
        </w:rPr>
        <w:t xml:space="preserve">, který </w:t>
      </w:r>
      <w:r w:rsidR="00A2073D" w:rsidRPr="004C6865">
        <w:rPr>
          <w:rFonts w:eastAsia="Times New Roman" w:cs="Arial"/>
          <w:szCs w:val="20"/>
          <w:lang w:eastAsia="cs-CZ"/>
        </w:rPr>
        <w:t xml:space="preserve">aktuálně </w:t>
      </w:r>
      <w:r w:rsidR="00D32A98" w:rsidRPr="004C6865">
        <w:rPr>
          <w:rFonts w:eastAsia="Times New Roman" w:cs="Arial"/>
          <w:szCs w:val="20"/>
          <w:lang w:eastAsia="cs-CZ"/>
        </w:rPr>
        <w:t>zobrazuje</w:t>
      </w:r>
      <w:r w:rsidR="00B32B3D" w:rsidRPr="00523BA6">
        <w:rPr>
          <w:rFonts w:cs="Arial"/>
          <w:szCs w:val="20"/>
        </w:rPr>
        <w:t xml:space="preserve"> </w:t>
      </w:r>
      <w:r w:rsidR="00D32A98" w:rsidRPr="004C6865">
        <w:rPr>
          <w:rFonts w:eastAsia="Times New Roman" w:cs="Arial"/>
          <w:szCs w:val="20"/>
          <w:lang w:eastAsia="cs-CZ"/>
        </w:rPr>
        <w:t>data</w:t>
      </w:r>
      <w:r w:rsidR="00B32B3D" w:rsidRPr="00523BA6">
        <w:rPr>
          <w:rFonts w:cs="Arial"/>
          <w:szCs w:val="20"/>
        </w:rPr>
        <w:t xml:space="preserve"> ze Sčítání 2021</w:t>
      </w:r>
      <w:r w:rsidR="00D32A98" w:rsidRPr="004C6865">
        <w:rPr>
          <w:rFonts w:eastAsia="Times New Roman" w:cs="Arial"/>
          <w:szCs w:val="20"/>
          <w:lang w:eastAsia="cs-CZ"/>
        </w:rPr>
        <w:t xml:space="preserve"> </w:t>
      </w:r>
      <w:r w:rsidR="004C6865">
        <w:rPr>
          <w:rFonts w:eastAsia="Times New Roman" w:cs="Arial"/>
          <w:szCs w:val="20"/>
          <w:lang w:eastAsia="cs-CZ"/>
        </w:rPr>
        <w:br/>
      </w:r>
      <w:r w:rsidR="00D32A98" w:rsidRPr="004C6865">
        <w:rPr>
          <w:rFonts w:eastAsia="Times New Roman" w:cs="Arial"/>
          <w:szCs w:val="20"/>
          <w:lang w:eastAsia="cs-CZ"/>
        </w:rPr>
        <w:t>za obyvatelstvo, domy</w:t>
      </w:r>
      <w:r w:rsidR="00A2073D" w:rsidRPr="004C6865">
        <w:rPr>
          <w:rFonts w:eastAsia="Times New Roman" w:cs="Arial"/>
          <w:szCs w:val="20"/>
          <w:lang w:eastAsia="cs-CZ"/>
        </w:rPr>
        <w:t xml:space="preserve"> a</w:t>
      </w:r>
      <w:r w:rsidR="00D32A98" w:rsidRPr="004C6865">
        <w:rPr>
          <w:rFonts w:eastAsia="Times New Roman" w:cs="Arial"/>
          <w:szCs w:val="20"/>
          <w:lang w:eastAsia="cs-CZ"/>
        </w:rPr>
        <w:t xml:space="preserve"> byty pro tradiční územní jednotky v podobě tematických map</w:t>
      </w:r>
      <w:r w:rsidR="00523BA6" w:rsidRPr="00523BA6">
        <w:rPr>
          <w:rFonts w:cs="Arial"/>
          <w:szCs w:val="20"/>
        </w:rPr>
        <w:t>.</w:t>
      </w:r>
      <w:r w:rsidR="00D32A98" w:rsidRPr="004C6865">
        <w:rPr>
          <w:rFonts w:eastAsia="Times New Roman" w:cs="Arial"/>
          <w:szCs w:val="20"/>
          <w:lang w:eastAsia="cs-CZ"/>
        </w:rPr>
        <w:t xml:space="preserve"> </w:t>
      </w:r>
      <w:r w:rsidR="00523BA6" w:rsidRPr="00523BA6">
        <w:rPr>
          <w:rFonts w:cs="Arial"/>
          <w:szCs w:val="20"/>
        </w:rPr>
        <w:t>Ty</w:t>
      </w:r>
      <w:r w:rsidR="00D32A98" w:rsidRPr="004C6865">
        <w:rPr>
          <w:rFonts w:eastAsia="Times New Roman" w:cs="Arial"/>
          <w:szCs w:val="20"/>
          <w:lang w:eastAsia="cs-CZ"/>
        </w:rPr>
        <w:t xml:space="preserve"> je možné zobrazit od úrovně obcí a městských částí či městských obvod</w:t>
      </w:r>
      <w:r w:rsidR="00A2073D" w:rsidRPr="004C6865">
        <w:rPr>
          <w:rFonts w:eastAsia="Times New Roman" w:cs="Arial"/>
          <w:szCs w:val="20"/>
          <w:lang w:eastAsia="cs-CZ"/>
        </w:rPr>
        <w:t>ů</w:t>
      </w:r>
      <w:r w:rsidR="00D32A98" w:rsidRPr="004C6865">
        <w:rPr>
          <w:rFonts w:eastAsia="Times New Roman" w:cs="Arial"/>
          <w:szCs w:val="20"/>
          <w:lang w:eastAsia="cs-CZ"/>
        </w:rPr>
        <w:t xml:space="preserve"> statutárních m</w:t>
      </w:r>
      <w:r w:rsidR="00BD1266" w:rsidRPr="004C6865">
        <w:rPr>
          <w:rFonts w:eastAsia="Times New Roman" w:cs="Arial"/>
          <w:szCs w:val="20"/>
          <w:lang w:eastAsia="cs-CZ"/>
        </w:rPr>
        <w:t>ě</w:t>
      </w:r>
      <w:r w:rsidR="00D32A98" w:rsidRPr="004C6865">
        <w:rPr>
          <w:rFonts w:eastAsia="Times New Roman" w:cs="Arial"/>
          <w:szCs w:val="20"/>
          <w:lang w:eastAsia="cs-CZ"/>
        </w:rPr>
        <w:t xml:space="preserve">st až </w:t>
      </w:r>
      <w:r w:rsidR="004C6865">
        <w:rPr>
          <w:rFonts w:eastAsia="Times New Roman" w:cs="Arial"/>
          <w:szCs w:val="20"/>
          <w:lang w:eastAsia="cs-CZ"/>
        </w:rPr>
        <w:br/>
      </w:r>
      <w:r w:rsidR="00D32A98" w:rsidRPr="004C6865">
        <w:rPr>
          <w:rFonts w:eastAsia="Times New Roman" w:cs="Arial"/>
          <w:szCs w:val="20"/>
          <w:lang w:eastAsia="cs-CZ"/>
        </w:rPr>
        <w:t xml:space="preserve">po tzv. regiony soudržnosti (NUTS 2). Později </w:t>
      </w:r>
      <w:r w:rsidR="00520C47" w:rsidRPr="004C6865">
        <w:rPr>
          <w:rFonts w:eastAsia="Times New Roman" w:cs="Arial"/>
          <w:szCs w:val="20"/>
          <w:lang w:eastAsia="cs-CZ"/>
        </w:rPr>
        <w:t>budou doplněny</w:t>
      </w:r>
      <w:r w:rsidR="00D32A98" w:rsidRPr="004C6865">
        <w:rPr>
          <w:rFonts w:eastAsia="Times New Roman" w:cs="Arial"/>
          <w:szCs w:val="20"/>
          <w:lang w:eastAsia="cs-CZ"/>
        </w:rPr>
        <w:t xml:space="preserve"> i menší statistick</w:t>
      </w:r>
      <w:r w:rsidR="00A2073D" w:rsidRPr="004C6865">
        <w:rPr>
          <w:rFonts w:eastAsia="Times New Roman" w:cs="Arial"/>
          <w:szCs w:val="20"/>
          <w:lang w:eastAsia="cs-CZ"/>
        </w:rPr>
        <w:t>é</w:t>
      </w:r>
      <w:r w:rsidR="00D32A98" w:rsidRPr="004C6865">
        <w:rPr>
          <w:rFonts w:eastAsia="Times New Roman" w:cs="Arial"/>
          <w:szCs w:val="20"/>
          <w:lang w:eastAsia="cs-CZ"/>
        </w:rPr>
        <w:t xml:space="preserve"> územní jednotky, složené z částí obcí či základních sídelních jednotek</w:t>
      </w:r>
      <w:r w:rsidR="00A2073D" w:rsidRPr="004C6865">
        <w:rPr>
          <w:rFonts w:eastAsia="Times New Roman" w:cs="Arial"/>
          <w:szCs w:val="20"/>
          <w:lang w:eastAsia="cs-CZ"/>
        </w:rPr>
        <w:t xml:space="preserve"> a také data za domácnosti</w:t>
      </w:r>
      <w:r w:rsidR="00BA5EC3" w:rsidRPr="004C6865">
        <w:rPr>
          <w:rFonts w:eastAsia="Times New Roman" w:cs="Arial"/>
          <w:szCs w:val="20"/>
          <w:lang w:eastAsia="cs-CZ"/>
        </w:rPr>
        <w:t>.</w:t>
      </w:r>
      <w:r w:rsidR="00B32B3D" w:rsidRPr="00523BA6">
        <w:rPr>
          <w:rFonts w:eastAsia="Times New Roman" w:cs="Arial"/>
          <w:szCs w:val="20"/>
          <w:lang w:eastAsia="cs-CZ"/>
        </w:rPr>
        <w:t xml:space="preserve"> </w:t>
      </w:r>
    </w:p>
    <w:p w14:paraId="6A74CA1D" w14:textId="77777777" w:rsidR="00B32B3D" w:rsidRPr="00523BA6" w:rsidRDefault="00B32B3D" w:rsidP="00B32B3D">
      <w:pPr>
        <w:spacing w:line="240" w:lineRule="auto"/>
        <w:rPr>
          <w:rFonts w:eastAsia="Times New Roman" w:cs="Arial"/>
          <w:szCs w:val="20"/>
          <w:lang w:eastAsia="cs-CZ"/>
        </w:rPr>
      </w:pPr>
    </w:p>
    <w:p w14:paraId="612507BB" w14:textId="3E8E57DF" w:rsidR="00B32B3D" w:rsidRPr="00523BA6" w:rsidRDefault="00523BA6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 xml:space="preserve">Samostatná </w:t>
      </w:r>
      <w:r w:rsidR="00D32A98" w:rsidRPr="00523BA6">
        <w:rPr>
          <w:rFonts w:cs="Arial"/>
          <w:szCs w:val="20"/>
        </w:rPr>
        <w:t>aplikace</w:t>
      </w:r>
      <w:r w:rsidR="001D6DD9" w:rsidRPr="00523BA6">
        <w:rPr>
          <w:rFonts w:cs="Arial"/>
          <w:szCs w:val="20"/>
        </w:rPr>
        <w:t xml:space="preserve"> vznikla</w:t>
      </w:r>
      <w:r w:rsidRPr="00523BA6">
        <w:rPr>
          <w:rFonts w:cs="Arial"/>
          <w:szCs w:val="20"/>
        </w:rPr>
        <w:t xml:space="preserve"> pro prezentaci dat</w:t>
      </w:r>
      <w:r w:rsidR="00D6515E"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o dojížďce obyvatel </w:t>
      </w:r>
      <w:r w:rsidR="00D6515E" w:rsidRPr="00523BA6">
        <w:rPr>
          <w:rFonts w:cs="Arial"/>
          <w:szCs w:val="20"/>
        </w:rPr>
        <w:t>do práce</w:t>
      </w:r>
      <w:r w:rsidR="00D32A98" w:rsidRPr="00523BA6">
        <w:rPr>
          <w:rFonts w:cs="Arial"/>
          <w:szCs w:val="20"/>
        </w:rPr>
        <w:t xml:space="preserve"> </w:t>
      </w:r>
      <w:r w:rsidR="00A2073D" w:rsidRPr="00523BA6">
        <w:rPr>
          <w:rFonts w:cs="Arial"/>
          <w:szCs w:val="20"/>
        </w:rPr>
        <w:t>či</w:t>
      </w:r>
      <w:r w:rsidR="00D32A98" w:rsidRPr="00523BA6">
        <w:rPr>
          <w:rFonts w:cs="Arial"/>
          <w:szCs w:val="20"/>
        </w:rPr>
        <w:t xml:space="preserve"> školy. Aplikace</w:t>
      </w:r>
      <w:r w:rsidR="00DB1201" w:rsidRPr="00523BA6">
        <w:rPr>
          <w:rFonts w:cs="Arial"/>
          <w:szCs w:val="20"/>
        </w:rPr>
        <w:t xml:space="preserve"> </w:t>
      </w:r>
      <w:hyperlink r:id="rId10" w:history="1">
        <w:r w:rsidR="00D32A98" w:rsidRPr="00523BA6">
          <w:rPr>
            <w:rStyle w:val="Hypertextovodkaz"/>
            <w:rFonts w:cs="Arial"/>
            <w:szCs w:val="20"/>
          </w:rPr>
          <w:t>Dojížďka</w:t>
        </w:r>
      </w:hyperlink>
      <w:r w:rsidR="00D32A98" w:rsidRPr="00523BA6">
        <w:rPr>
          <w:rFonts w:cs="Arial"/>
          <w:szCs w:val="20"/>
        </w:rPr>
        <w:t xml:space="preserve"> zobrazuje směr a intenzitu </w:t>
      </w:r>
      <w:proofErr w:type="spellStart"/>
      <w:r w:rsidR="00D32A98" w:rsidRPr="00523BA6">
        <w:rPr>
          <w:rFonts w:cs="Arial"/>
          <w:szCs w:val="20"/>
        </w:rPr>
        <w:t>dojížďkových</w:t>
      </w:r>
      <w:proofErr w:type="spellEnd"/>
      <w:r w:rsidR="00D32A98" w:rsidRPr="00523BA6">
        <w:rPr>
          <w:rFonts w:cs="Arial"/>
          <w:szCs w:val="20"/>
        </w:rPr>
        <w:t xml:space="preserve"> a vyjížďkových proud</w:t>
      </w:r>
      <w:r w:rsidR="00D6515E" w:rsidRPr="00523BA6">
        <w:rPr>
          <w:rFonts w:cs="Arial"/>
          <w:szCs w:val="20"/>
        </w:rPr>
        <w:t>ů</w:t>
      </w:r>
      <w:r w:rsidR="00D32A98" w:rsidRPr="00523BA6">
        <w:rPr>
          <w:rFonts w:cs="Arial"/>
          <w:szCs w:val="20"/>
        </w:rPr>
        <w:t xml:space="preserve"> obyvatel a jejich rozdíl</w:t>
      </w:r>
      <w:r w:rsidR="00D6515E" w:rsidRPr="00523BA6">
        <w:rPr>
          <w:rFonts w:cs="Arial"/>
          <w:szCs w:val="20"/>
        </w:rPr>
        <w:t>y</w:t>
      </w:r>
      <w:r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mezi vybranými administrativními jednotkami (obcemi, okresy, kraji apod.). </w:t>
      </w:r>
    </w:p>
    <w:p w14:paraId="46BF4E52" w14:textId="77777777" w:rsidR="00B32B3D" w:rsidRPr="00523BA6" w:rsidRDefault="00B32B3D" w:rsidP="00B32B3D">
      <w:pPr>
        <w:spacing w:line="240" w:lineRule="auto"/>
        <w:rPr>
          <w:rFonts w:cs="Arial"/>
          <w:szCs w:val="20"/>
        </w:rPr>
      </w:pPr>
    </w:p>
    <w:p w14:paraId="1B6F0C93" w14:textId="69513864" w:rsidR="00BB66AB" w:rsidRPr="00523BA6" w:rsidRDefault="005A6C1F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>Naprostou novinku</w:t>
      </w:r>
      <w:r w:rsidR="002A4517"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představují </w:t>
      </w:r>
      <w:hyperlink r:id="rId11" w:history="1">
        <w:r w:rsidR="00D32A98" w:rsidRPr="00523BA6">
          <w:rPr>
            <w:rStyle w:val="Hypertextovodkaz"/>
            <w:rFonts w:cs="Arial"/>
            <w:szCs w:val="20"/>
          </w:rPr>
          <w:t xml:space="preserve">Statistické </w:t>
        </w:r>
        <w:proofErr w:type="spellStart"/>
        <w:r w:rsidR="00D32A98" w:rsidRPr="00523BA6">
          <w:rPr>
            <w:rStyle w:val="Hypertextovodkaz"/>
            <w:rFonts w:cs="Arial"/>
            <w:szCs w:val="20"/>
          </w:rPr>
          <w:t>georeporty</w:t>
        </w:r>
        <w:proofErr w:type="spellEnd"/>
      </w:hyperlink>
      <w:r w:rsidR="00E27324" w:rsidRPr="00523BA6">
        <w:rPr>
          <w:rFonts w:cs="Arial"/>
          <w:szCs w:val="20"/>
        </w:rPr>
        <w:t>,</w:t>
      </w:r>
      <w:r w:rsidR="00D32A98" w:rsidRPr="00523BA6">
        <w:rPr>
          <w:rFonts w:cs="Arial"/>
          <w:szCs w:val="20"/>
        </w:rPr>
        <w:t xml:space="preserve"> </w:t>
      </w:r>
      <w:r w:rsidR="00DB1201" w:rsidRPr="00523BA6">
        <w:rPr>
          <w:rFonts w:cs="Arial"/>
          <w:szCs w:val="20"/>
        </w:rPr>
        <w:t xml:space="preserve">které </w:t>
      </w:r>
      <w:r w:rsidR="002A4517" w:rsidRPr="00523BA6">
        <w:rPr>
          <w:rFonts w:cs="Arial"/>
          <w:szCs w:val="20"/>
        </w:rPr>
        <w:t xml:space="preserve">poskytují </w:t>
      </w:r>
      <w:r w:rsidR="006A6485" w:rsidRPr="00523BA6">
        <w:rPr>
          <w:rFonts w:cs="Arial"/>
          <w:szCs w:val="20"/>
        </w:rPr>
        <w:t>statistické přehledy</w:t>
      </w:r>
      <w:r w:rsidR="00D32A98" w:rsidRPr="00523BA6">
        <w:rPr>
          <w:rFonts w:cs="Arial"/>
          <w:szCs w:val="20"/>
        </w:rPr>
        <w:t xml:space="preserve"> </w:t>
      </w:r>
      <w:r w:rsidR="004C6865">
        <w:rPr>
          <w:rFonts w:cs="Arial"/>
          <w:szCs w:val="20"/>
        </w:rPr>
        <w:br/>
      </w:r>
      <w:r w:rsidR="00D32A98" w:rsidRPr="00523BA6">
        <w:rPr>
          <w:rFonts w:cs="Arial"/>
          <w:szCs w:val="20"/>
        </w:rPr>
        <w:t xml:space="preserve">za uživatelem vymezené území nezávisle na běžném </w:t>
      </w:r>
      <w:r w:rsidR="00D6515E" w:rsidRPr="00523BA6">
        <w:rPr>
          <w:rFonts w:cs="Arial"/>
          <w:szCs w:val="20"/>
        </w:rPr>
        <w:t xml:space="preserve">administrativním </w:t>
      </w:r>
      <w:r w:rsidR="00D32A98" w:rsidRPr="00523BA6">
        <w:rPr>
          <w:rFonts w:cs="Arial"/>
          <w:szCs w:val="20"/>
        </w:rPr>
        <w:t>členění Česk</w:t>
      </w:r>
      <w:r w:rsidR="00E27324" w:rsidRPr="00523BA6">
        <w:rPr>
          <w:rFonts w:cs="Arial"/>
          <w:szCs w:val="20"/>
        </w:rPr>
        <w:t>a</w:t>
      </w:r>
      <w:r w:rsidR="00D32A98" w:rsidRPr="00523BA6">
        <w:rPr>
          <w:rFonts w:cs="Arial"/>
          <w:szCs w:val="20"/>
        </w:rPr>
        <w:t>. Zájmovou lokalitou m</w:t>
      </w:r>
      <w:r w:rsidR="001D6DD9" w:rsidRPr="00523BA6">
        <w:rPr>
          <w:rFonts w:cs="Arial"/>
          <w:szCs w:val="20"/>
        </w:rPr>
        <w:t>ů</w:t>
      </w:r>
      <w:r w:rsidR="00D32A98" w:rsidRPr="00523BA6">
        <w:rPr>
          <w:rFonts w:cs="Arial"/>
          <w:szCs w:val="20"/>
        </w:rPr>
        <w:t xml:space="preserve">že být </w:t>
      </w:r>
      <w:r w:rsidR="001D6DD9" w:rsidRPr="00523BA6">
        <w:rPr>
          <w:rFonts w:cs="Arial"/>
          <w:szCs w:val="20"/>
        </w:rPr>
        <w:t xml:space="preserve">např. </w:t>
      </w:r>
      <w:r w:rsidR="00D6515E" w:rsidRPr="00523BA6">
        <w:rPr>
          <w:rFonts w:cs="Arial"/>
          <w:szCs w:val="20"/>
        </w:rPr>
        <w:t>oblast</w:t>
      </w:r>
      <w:r w:rsidR="00D32A98" w:rsidRPr="00523BA6">
        <w:rPr>
          <w:rFonts w:cs="Arial"/>
          <w:szCs w:val="20"/>
        </w:rPr>
        <w:t xml:space="preserve"> vymezen</w:t>
      </w:r>
      <w:r w:rsidR="00D6515E" w:rsidRPr="00523BA6">
        <w:rPr>
          <w:rFonts w:cs="Arial"/>
          <w:szCs w:val="20"/>
        </w:rPr>
        <w:t>á</w:t>
      </w:r>
      <w:r w:rsidR="00D32A98" w:rsidRPr="00523BA6">
        <w:rPr>
          <w:rFonts w:cs="Arial"/>
          <w:szCs w:val="20"/>
        </w:rPr>
        <w:t xml:space="preserve"> přírodním</w:t>
      </w:r>
      <w:r w:rsidR="00D6515E" w:rsidRPr="00523BA6">
        <w:rPr>
          <w:rFonts w:cs="Arial"/>
          <w:szCs w:val="20"/>
        </w:rPr>
        <w:t>i</w:t>
      </w:r>
      <w:r w:rsidR="00D32A98" w:rsidRPr="00523BA6">
        <w:rPr>
          <w:rFonts w:cs="Arial"/>
          <w:szCs w:val="20"/>
        </w:rPr>
        <w:t xml:space="preserve"> (záplavové zóny, radonové oblasti</w:t>
      </w:r>
      <w:r w:rsidR="002A4517" w:rsidRPr="00523BA6">
        <w:rPr>
          <w:rFonts w:cs="Arial"/>
          <w:szCs w:val="20"/>
        </w:rPr>
        <w:t xml:space="preserve"> apod.</w:t>
      </w:r>
      <w:r w:rsidR="00D32A98" w:rsidRPr="00523BA6">
        <w:rPr>
          <w:rFonts w:cs="Arial"/>
          <w:szCs w:val="20"/>
        </w:rPr>
        <w:t xml:space="preserve">) nebo </w:t>
      </w:r>
      <w:r w:rsidR="002A4517" w:rsidRPr="00523BA6">
        <w:rPr>
          <w:rFonts w:cs="Arial"/>
          <w:szCs w:val="20"/>
        </w:rPr>
        <w:t>s</w:t>
      </w:r>
      <w:r w:rsidR="00D32A98" w:rsidRPr="00523BA6">
        <w:rPr>
          <w:rFonts w:cs="Arial"/>
          <w:szCs w:val="20"/>
        </w:rPr>
        <w:t>ocioekonomickým</w:t>
      </w:r>
      <w:r w:rsidR="00D6515E" w:rsidRPr="00523BA6">
        <w:rPr>
          <w:rFonts w:cs="Arial"/>
          <w:szCs w:val="20"/>
        </w:rPr>
        <w:t>i</w:t>
      </w:r>
      <w:r w:rsidR="00D32A98" w:rsidRPr="00523BA6">
        <w:rPr>
          <w:rFonts w:cs="Arial"/>
          <w:szCs w:val="20"/>
        </w:rPr>
        <w:t xml:space="preserve"> (mapování </w:t>
      </w:r>
      <w:r w:rsidR="002A4517" w:rsidRPr="00523BA6">
        <w:rPr>
          <w:rFonts w:cs="Arial"/>
          <w:szCs w:val="20"/>
        </w:rPr>
        <w:t xml:space="preserve">hluku, emisí nebo </w:t>
      </w:r>
      <w:r w:rsidR="00D32A98" w:rsidRPr="00523BA6">
        <w:rPr>
          <w:rFonts w:cs="Arial"/>
          <w:szCs w:val="20"/>
        </w:rPr>
        <w:t>zákazník</w:t>
      </w:r>
      <w:r w:rsidR="00DB1201" w:rsidRPr="00523BA6">
        <w:rPr>
          <w:rFonts w:cs="Arial"/>
          <w:szCs w:val="20"/>
        </w:rPr>
        <w:t>ů)</w:t>
      </w:r>
      <w:r w:rsidR="002A4517" w:rsidRPr="00523BA6">
        <w:rPr>
          <w:rFonts w:cs="Arial"/>
          <w:szCs w:val="20"/>
        </w:rPr>
        <w:t xml:space="preserve"> jevy.</w:t>
      </w:r>
      <w:r w:rsidR="00BB66AB" w:rsidRPr="00523BA6">
        <w:rPr>
          <w:rFonts w:cs="Arial"/>
          <w:szCs w:val="20"/>
        </w:rPr>
        <w:t xml:space="preserve"> </w:t>
      </w:r>
      <w:r w:rsidR="00B32B3D" w:rsidRPr="00523BA6">
        <w:rPr>
          <w:rFonts w:cs="Arial"/>
          <w:szCs w:val="20"/>
        </w:rPr>
        <w:t>A</w:t>
      </w:r>
      <w:r w:rsidR="00BB66AB" w:rsidRPr="00523BA6">
        <w:rPr>
          <w:rFonts w:cs="Arial"/>
          <w:szCs w:val="20"/>
        </w:rPr>
        <w:t xml:space="preserve">plikace </w:t>
      </w:r>
      <w:r w:rsidR="00D9131C" w:rsidRPr="00523BA6">
        <w:rPr>
          <w:rFonts w:cs="Arial"/>
          <w:szCs w:val="20"/>
        </w:rPr>
        <w:t>sdružuj</w:t>
      </w:r>
      <w:r w:rsidR="00BB66AB" w:rsidRPr="00523BA6">
        <w:rPr>
          <w:rFonts w:cs="Arial"/>
          <w:szCs w:val="20"/>
        </w:rPr>
        <w:t>e statistická data za pravidelné jednotky ve tvaru čtverce (</w:t>
      </w:r>
      <w:proofErr w:type="spellStart"/>
      <w:r w:rsidR="00BB66AB" w:rsidRPr="00523BA6">
        <w:rPr>
          <w:rFonts w:cs="Arial"/>
          <w:szCs w:val="20"/>
        </w:rPr>
        <w:t>gridy</w:t>
      </w:r>
      <w:proofErr w:type="spellEnd"/>
      <w:r w:rsidR="00BB66AB" w:rsidRPr="00523BA6">
        <w:rPr>
          <w:rFonts w:cs="Arial"/>
          <w:szCs w:val="20"/>
        </w:rPr>
        <w:t>) o shodné velikosti 1 x 1 km.</w:t>
      </w:r>
    </w:p>
    <w:p w14:paraId="0C42A0DE" w14:textId="77777777" w:rsidR="00BB66AB" w:rsidRPr="00523BA6" w:rsidRDefault="00BB66AB" w:rsidP="00B32B3D">
      <w:pPr>
        <w:spacing w:line="240" w:lineRule="auto"/>
        <w:rPr>
          <w:rFonts w:cs="Arial"/>
          <w:szCs w:val="20"/>
        </w:rPr>
      </w:pPr>
    </w:p>
    <w:p w14:paraId="62F6A629" w14:textId="20B171EE" w:rsidR="00D32A98" w:rsidRPr="00523BA6" w:rsidRDefault="00BB66AB" w:rsidP="00B32B3D">
      <w:pPr>
        <w:spacing w:line="240" w:lineRule="auto"/>
        <w:rPr>
          <w:rFonts w:cs="Arial"/>
          <w:color w:val="333333"/>
          <w:szCs w:val="20"/>
          <w:shd w:val="clear" w:color="auto" w:fill="FFFFFF"/>
        </w:rPr>
      </w:pPr>
      <w:r w:rsidRPr="00283E8D">
        <w:rPr>
          <w:rFonts w:cs="Arial"/>
          <w:szCs w:val="20"/>
          <w:shd w:val="clear" w:color="auto" w:fill="FFFFFF"/>
        </w:rPr>
        <w:t xml:space="preserve">Pro </w:t>
      </w:r>
      <w:r w:rsidR="004D0FB5" w:rsidRPr="00283E8D">
        <w:rPr>
          <w:rFonts w:cs="Arial"/>
          <w:szCs w:val="20"/>
          <w:shd w:val="clear" w:color="auto" w:fill="FFFFFF"/>
        </w:rPr>
        <w:t xml:space="preserve">užší okruh smluvních </w:t>
      </w:r>
      <w:r w:rsidRPr="00283E8D">
        <w:rPr>
          <w:rFonts w:cs="Arial"/>
          <w:szCs w:val="20"/>
          <w:shd w:val="clear" w:color="auto" w:fill="FFFFFF"/>
        </w:rPr>
        <w:t>uživatel</w:t>
      </w:r>
      <w:r w:rsidR="004D0FB5" w:rsidRPr="00283E8D">
        <w:rPr>
          <w:rFonts w:cs="Arial"/>
          <w:szCs w:val="20"/>
          <w:shd w:val="clear" w:color="auto" w:fill="FFFFFF"/>
        </w:rPr>
        <w:t>ů</w:t>
      </w:r>
      <w:r w:rsidRPr="00283E8D">
        <w:rPr>
          <w:rFonts w:cs="Arial"/>
          <w:szCs w:val="20"/>
          <w:shd w:val="clear" w:color="auto" w:fill="FFFFFF"/>
        </w:rPr>
        <w:t xml:space="preserve"> požadující</w:t>
      </w:r>
      <w:r w:rsidR="004D0FB5" w:rsidRPr="00283E8D">
        <w:rPr>
          <w:rFonts w:cs="Arial"/>
          <w:szCs w:val="20"/>
          <w:shd w:val="clear" w:color="auto" w:fill="FFFFFF"/>
        </w:rPr>
        <w:t>ch</w:t>
      </w:r>
      <w:r w:rsidRPr="00283E8D">
        <w:rPr>
          <w:rFonts w:cs="Arial"/>
          <w:szCs w:val="20"/>
          <w:shd w:val="clear" w:color="auto" w:fill="FFFFFF"/>
        </w:rPr>
        <w:t xml:space="preserve"> přesnější údaje ve větším územním detailu</w:t>
      </w:r>
      <w:r w:rsidRPr="00283E8D">
        <w:rPr>
          <w:rFonts w:cs="Arial"/>
          <w:szCs w:val="20"/>
        </w:rPr>
        <w:t xml:space="preserve"> je pak určena služba </w:t>
      </w:r>
      <w:hyperlink r:id="rId12" w:history="1">
        <w:proofErr w:type="spellStart"/>
        <w:r w:rsidRPr="00523BA6">
          <w:rPr>
            <w:rStyle w:val="Hypertextovodkaz"/>
            <w:rFonts w:cs="Arial"/>
            <w:szCs w:val="20"/>
          </w:rPr>
          <w:t>Georeporty</w:t>
        </w:r>
        <w:proofErr w:type="spellEnd"/>
        <w:r w:rsidRPr="00523BA6">
          <w:rPr>
            <w:rStyle w:val="Hypertextovodkaz"/>
            <w:rFonts w:cs="Arial"/>
            <w:szCs w:val="20"/>
          </w:rPr>
          <w:t xml:space="preserve"> API</w:t>
        </w:r>
      </w:hyperlink>
      <w:r w:rsidR="00523BA6" w:rsidRPr="00523BA6">
        <w:rPr>
          <w:rFonts w:cs="Arial"/>
          <w:szCs w:val="20"/>
        </w:rPr>
        <w:t xml:space="preserve"> </w:t>
      </w:r>
      <w:r w:rsidR="00523BA6" w:rsidRPr="00283E8D">
        <w:rPr>
          <w:rFonts w:cs="Arial"/>
          <w:szCs w:val="20"/>
        </w:rPr>
        <w:t>vycházející z</w:t>
      </w:r>
      <w:r w:rsidRPr="00283E8D">
        <w:rPr>
          <w:rFonts w:cs="Arial"/>
          <w:szCs w:val="20"/>
          <w:shd w:val="clear" w:color="auto" w:fill="FFFFFF"/>
        </w:rPr>
        <w:t xml:space="preserve"> adresních bodů</w:t>
      </w:r>
      <w:r w:rsidR="00C81643" w:rsidRPr="00283E8D">
        <w:rPr>
          <w:rFonts w:cs="Arial"/>
          <w:szCs w:val="20"/>
          <w:shd w:val="clear" w:color="auto" w:fill="FFFFFF"/>
        </w:rPr>
        <w:t>,</w:t>
      </w:r>
      <w:r w:rsidR="009874A0" w:rsidRPr="00283E8D">
        <w:rPr>
          <w:rFonts w:cs="Arial"/>
          <w:szCs w:val="20"/>
          <w:shd w:val="clear" w:color="auto" w:fill="FFFFFF"/>
        </w:rPr>
        <w:t xml:space="preserve"> </w:t>
      </w:r>
      <w:r w:rsidR="00523BA6" w:rsidRPr="00283E8D">
        <w:rPr>
          <w:rFonts w:cs="Arial"/>
          <w:szCs w:val="20"/>
          <w:shd w:val="clear" w:color="auto" w:fill="FFFFFF"/>
        </w:rPr>
        <w:t>která u</w:t>
      </w:r>
      <w:r w:rsidR="009874A0" w:rsidRPr="00283E8D">
        <w:rPr>
          <w:rFonts w:cs="Arial"/>
          <w:szCs w:val="20"/>
          <w:shd w:val="clear" w:color="auto" w:fill="FFFFFF"/>
        </w:rPr>
        <w:t>možňuje unikátní práci s jinak běžně nedostupnými statistickými daty</w:t>
      </w:r>
      <w:r w:rsidRPr="00283E8D">
        <w:rPr>
          <w:rFonts w:cs="Arial"/>
          <w:szCs w:val="20"/>
          <w:shd w:val="clear" w:color="auto" w:fill="FFFFFF"/>
        </w:rPr>
        <w:t xml:space="preserve">. </w:t>
      </w:r>
    </w:p>
    <w:p w14:paraId="6012B87A" w14:textId="77777777" w:rsidR="00D32A98" w:rsidRPr="00523BA6" w:rsidRDefault="00D32A98" w:rsidP="00B32B3D">
      <w:pPr>
        <w:pStyle w:val="Zkladntext"/>
        <w:rPr>
          <w:b/>
          <w:bCs/>
          <w:sz w:val="20"/>
          <w:szCs w:val="20"/>
        </w:rPr>
      </w:pPr>
    </w:p>
    <w:p w14:paraId="7100B730" w14:textId="77777777" w:rsidR="009874A0" w:rsidRPr="00523BA6" w:rsidRDefault="00FA6EA3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 xml:space="preserve">Statistický </w:t>
      </w:r>
      <w:proofErr w:type="spellStart"/>
      <w:r w:rsidRPr="00523BA6">
        <w:rPr>
          <w:rFonts w:cs="Arial"/>
          <w:szCs w:val="20"/>
        </w:rPr>
        <w:t>g</w:t>
      </w:r>
      <w:r w:rsidR="00181A9F" w:rsidRPr="00523BA6">
        <w:rPr>
          <w:rFonts w:cs="Arial"/>
          <w:szCs w:val="20"/>
        </w:rPr>
        <w:t>eoportál</w:t>
      </w:r>
      <w:proofErr w:type="spellEnd"/>
      <w:r w:rsidR="00181A9F" w:rsidRPr="00523BA6">
        <w:rPr>
          <w:rFonts w:cs="Arial"/>
          <w:szCs w:val="20"/>
        </w:rPr>
        <w:t xml:space="preserve"> je postaven na komerční platformě </w:t>
      </w:r>
      <w:proofErr w:type="spellStart"/>
      <w:r w:rsidR="00181A9F" w:rsidRPr="00523BA6">
        <w:rPr>
          <w:rFonts w:cs="Arial"/>
          <w:szCs w:val="20"/>
        </w:rPr>
        <w:t>ArcGIS</w:t>
      </w:r>
      <w:proofErr w:type="spellEnd"/>
      <w:r w:rsidR="00181A9F" w:rsidRPr="00523BA6">
        <w:rPr>
          <w:rFonts w:cs="Arial"/>
          <w:szCs w:val="20"/>
        </w:rPr>
        <w:t xml:space="preserve"> </w:t>
      </w:r>
      <w:proofErr w:type="spellStart"/>
      <w:r w:rsidR="00181A9F" w:rsidRPr="00523BA6">
        <w:rPr>
          <w:rFonts w:cs="Arial"/>
          <w:szCs w:val="20"/>
        </w:rPr>
        <w:t>Enterprise</w:t>
      </w:r>
      <w:proofErr w:type="spellEnd"/>
      <w:r w:rsidR="00181A9F" w:rsidRPr="00523BA6">
        <w:rPr>
          <w:rFonts w:cs="Arial"/>
          <w:szCs w:val="20"/>
        </w:rPr>
        <w:t xml:space="preserve"> vhodně doplněné open source technologiemi a komponentami vyvinutými na zakázku. </w:t>
      </w:r>
    </w:p>
    <w:p w14:paraId="699A11A0" w14:textId="77777777" w:rsidR="009874A0" w:rsidRPr="00523BA6" w:rsidRDefault="009874A0" w:rsidP="00B32B3D">
      <w:pPr>
        <w:spacing w:line="240" w:lineRule="auto"/>
        <w:rPr>
          <w:rFonts w:cs="Arial"/>
          <w:szCs w:val="20"/>
        </w:rPr>
      </w:pPr>
    </w:p>
    <w:p w14:paraId="2CA4A18A" w14:textId="14B7C8AB" w:rsidR="00A2073D" w:rsidRPr="00523BA6" w:rsidRDefault="00B63890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i/>
          <w:szCs w:val="20"/>
        </w:rPr>
        <w:t>„</w:t>
      </w:r>
      <w:proofErr w:type="spellStart"/>
      <w:r w:rsidRPr="00523BA6">
        <w:rPr>
          <w:rFonts w:cs="Arial"/>
          <w:i/>
          <w:szCs w:val="20"/>
        </w:rPr>
        <w:t>Geoportál</w:t>
      </w:r>
      <w:proofErr w:type="spellEnd"/>
      <w:r w:rsidRPr="00523BA6">
        <w:rPr>
          <w:rFonts w:cs="Arial"/>
          <w:i/>
          <w:szCs w:val="20"/>
        </w:rPr>
        <w:t xml:space="preserve"> bude p</w:t>
      </w:r>
      <w:r w:rsidR="00181A9F" w:rsidRPr="00523BA6">
        <w:rPr>
          <w:rFonts w:cs="Arial"/>
          <w:i/>
          <w:szCs w:val="20"/>
        </w:rPr>
        <w:t xml:space="preserve">ostupně rozšiřován o další formy prezentace statisticko-geografického obsahu, jako jsou například mapy s příběhem, spojující interaktivní mapy s tematicky zaměřeným textovým a multimediálním obsahem nebo mapové </w:t>
      </w:r>
      <w:proofErr w:type="spellStart"/>
      <w:r w:rsidR="00181A9F" w:rsidRPr="00523BA6">
        <w:rPr>
          <w:rFonts w:cs="Arial"/>
          <w:i/>
          <w:szCs w:val="20"/>
        </w:rPr>
        <w:t>dashboardy</w:t>
      </w:r>
      <w:proofErr w:type="spellEnd"/>
      <w:r w:rsidR="00181A9F" w:rsidRPr="00523BA6">
        <w:rPr>
          <w:rFonts w:cs="Arial"/>
          <w:i/>
          <w:szCs w:val="20"/>
        </w:rPr>
        <w:t xml:space="preserve"> pro sledování průběžně se měnících statistických dat</w:t>
      </w:r>
      <w:r w:rsidRPr="00523BA6">
        <w:rPr>
          <w:rFonts w:cs="Arial"/>
          <w:i/>
          <w:szCs w:val="20"/>
        </w:rPr>
        <w:t>,“</w:t>
      </w:r>
      <w:r w:rsidR="00181A9F" w:rsidRPr="00523BA6">
        <w:rPr>
          <w:rFonts w:cs="Arial"/>
          <w:i/>
          <w:szCs w:val="20"/>
        </w:rPr>
        <w:t xml:space="preserve"> </w:t>
      </w:r>
      <w:r w:rsidRPr="00523BA6">
        <w:rPr>
          <w:rFonts w:cs="Arial"/>
          <w:szCs w:val="20"/>
        </w:rPr>
        <w:t xml:space="preserve">dodává </w:t>
      </w:r>
      <w:r w:rsidR="00A2073D" w:rsidRPr="00523BA6">
        <w:rPr>
          <w:rFonts w:cs="Arial"/>
          <w:szCs w:val="20"/>
        </w:rPr>
        <w:t xml:space="preserve">Štěpán Moravec z odboru statistiky obyvatelstva ČSÚ. </w:t>
      </w:r>
    </w:p>
    <w:p w14:paraId="4EDDB9B1" w14:textId="71011B1B" w:rsidR="00523BA6" w:rsidRDefault="00523BA6" w:rsidP="00DB1201">
      <w:pPr>
        <w:spacing w:line="240" w:lineRule="auto"/>
      </w:pPr>
    </w:p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03A463EA" w14:textId="6815F11C" w:rsidR="00A65D7D" w:rsidRDefault="0086699D" w:rsidP="00EA1CB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proofErr w:type="spellStart"/>
      <w:r w:rsidRPr="00B56391">
        <w:rPr>
          <w:rFonts w:cs="Arial"/>
          <w:color w:val="0070C0"/>
        </w:rPr>
        <w:t>Twitter</w:t>
      </w:r>
      <w:proofErr w:type="spellEnd"/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65D7D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BB9" w16cex:dateUtc="2023-06-07T13:07:00Z"/>
  <w16cex:commentExtensible w16cex:durableId="282B1C45" w16cex:dateUtc="2023-06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00174" w16cid:durableId="282B1BB9"/>
  <w16cid:commentId w16cid:paraId="77DFC13E" w16cid:durableId="282B1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9633" w14:textId="77777777" w:rsidR="007A7C04" w:rsidRDefault="007A7C04" w:rsidP="00BA6370">
      <w:r>
        <w:separator/>
      </w:r>
    </w:p>
  </w:endnote>
  <w:endnote w:type="continuationSeparator" w:id="0">
    <w:p w14:paraId="3028BE5F" w14:textId="77777777" w:rsidR="007A7C04" w:rsidRDefault="007A7C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5DA4258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E5E9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5DA4258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E5E9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C37B" w14:textId="77777777" w:rsidR="007A7C04" w:rsidRDefault="007A7C04" w:rsidP="00BA6370">
      <w:r>
        <w:separator/>
      </w:r>
    </w:p>
  </w:footnote>
  <w:footnote w:type="continuationSeparator" w:id="0">
    <w:p w14:paraId="03502114" w14:textId="77777777" w:rsidR="007A7C04" w:rsidRDefault="007A7C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0107C"/>
    <w:rsid w:val="00043BF4"/>
    <w:rsid w:val="00052139"/>
    <w:rsid w:val="00060DB6"/>
    <w:rsid w:val="000623E5"/>
    <w:rsid w:val="000842D2"/>
    <w:rsid w:val="000843A5"/>
    <w:rsid w:val="00094D5A"/>
    <w:rsid w:val="00095BF6"/>
    <w:rsid w:val="000A2920"/>
    <w:rsid w:val="000A7A27"/>
    <w:rsid w:val="000B6F63"/>
    <w:rsid w:val="000C435D"/>
    <w:rsid w:val="000E72FA"/>
    <w:rsid w:val="001001A3"/>
    <w:rsid w:val="0010694E"/>
    <w:rsid w:val="0012601B"/>
    <w:rsid w:val="00133F08"/>
    <w:rsid w:val="001404AB"/>
    <w:rsid w:val="00146745"/>
    <w:rsid w:val="001658A9"/>
    <w:rsid w:val="0017231D"/>
    <w:rsid w:val="001776E2"/>
    <w:rsid w:val="001810DC"/>
    <w:rsid w:val="00181A9F"/>
    <w:rsid w:val="00183C7E"/>
    <w:rsid w:val="00191185"/>
    <w:rsid w:val="0019259C"/>
    <w:rsid w:val="001A214A"/>
    <w:rsid w:val="001A59BF"/>
    <w:rsid w:val="001A786E"/>
    <w:rsid w:val="001B607F"/>
    <w:rsid w:val="001D369A"/>
    <w:rsid w:val="001D6DD9"/>
    <w:rsid w:val="001D71A7"/>
    <w:rsid w:val="002070FB"/>
    <w:rsid w:val="00213729"/>
    <w:rsid w:val="002272A6"/>
    <w:rsid w:val="002406FA"/>
    <w:rsid w:val="002460EA"/>
    <w:rsid w:val="00246344"/>
    <w:rsid w:val="00283E8D"/>
    <w:rsid w:val="002848DA"/>
    <w:rsid w:val="002A244D"/>
    <w:rsid w:val="002A4517"/>
    <w:rsid w:val="002A69F4"/>
    <w:rsid w:val="002B2E47"/>
    <w:rsid w:val="002C28F0"/>
    <w:rsid w:val="002C2E30"/>
    <w:rsid w:val="002D0490"/>
    <w:rsid w:val="002D0785"/>
    <w:rsid w:val="002D6A6C"/>
    <w:rsid w:val="002F04E8"/>
    <w:rsid w:val="0032034A"/>
    <w:rsid w:val="00322412"/>
    <w:rsid w:val="003301A3"/>
    <w:rsid w:val="00347711"/>
    <w:rsid w:val="0035578A"/>
    <w:rsid w:val="0036425A"/>
    <w:rsid w:val="0036777B"/>
    <w:rsid w:val="0037164C"/>
    <w:rsid w:val="0038282A"/>
    <w:rsid w:val="0038438A"/>
    <w:rsid w:val="00386875"/>
    <w:rsid w:val="00396452"/>
    <w:rsid w:val="00396502"/>
    <w:rsid w:val="00397580"/>
    <w:rsid w:val="003A1794"/>
    <w:rsid w:val="003A2A99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3A9D"/>
    <w:rsid w:val="004436EE"/>
    <w:rsid w:val="00444855"/>
    <w:rsid w:val="0045547F"/>
    <w:rsid w:val="004920AD"/>
    <w:rsid w:val="004A0B5E"/>
    <w:rsid w:val="004A7243"/>
    <w:rsid w:val="004C6865"/>
    <w:rsid w:val="004D05B3"/>
    <w:rsid w:val="004D0FB5"/>
    <w:rsid w:val="004E479E"/>
    <w:rsid w:val="004E583B"/>
    <w:rsid w:val="004F78E6"/>
    <w:rsid w:val="00504A5A"/>
    <w:rsid w:val="005050CE"/>
    <w:rsid w:val="00512D99"/>
    <w:rsid w:val="00520C47"/>
    <w:rsid w:val="00523BA6"/>
    <w:rsid w:val="00531DBB"/>
    <w:rsid w:val="00543EE3"/>
    <w:rsid w:val="00555526"/>
    <w:rsid w:val="005650C5"/>
    <w:rsid w:val="005A6C1F"/>
    <w:rsid w:val="005B13D8"/>
    <w:rsid w:val="005B2BBB"/>
    <w:rsid w:val="005C23C1"/>
    <w:rsid w:val="005C2971"/>
    <w:rsid w:val="005C33EC"/>
    <w:rsid w:val="005C3956"/>
    <w:rsid w:val="005D0D8D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0713"/>
    <w:rsid w:val="00622B80"/>
    <w:rsid w:val="006236B6"/>
    <w:rsid w:val="0064139A"/>
    <w:rsid w:val="00651F38"/>
    <w:rsid w:val="00651F58"/>
    <w:rsid w:val="00667153"/>
    <w:rsid w:val="00675D16"/>
    <w:rsid w:val="00690252"/>
    <w:rsid w:val="006952A2"/>
    <w:rsid w:val="006A3B56"/>
    <w:rsid w:val="006A6485"/>
    <w:rsid w:val="006E024F"/>
    <w:rsid w:val="006E340E"/>
    <w:rsid w:val="006E4E81"/>
    <w:rsid w:val="00705DE1"/>
    <w:rsid w:val="00707F7D"/>
    <w:rsid w:val="00717EC5"/>
    <w:rsid w:val="00727525"/>
    <w:rsid w:val="00737B80"/>
    <w:rsid w:val="00743D8F"/>
    <w:rsid w:val="00744C7C"/>
    <w:rsid w:val="007543CA"/>
    <w:rsid w:val="00760E2C"/>
    <w:rsid w:val="007A57F2"/>
    <w:rsid w:val="007A78A3"/>
    <w:rsid w:val="007A7C04"/>
    <w:rsid w:val="007B1333"/>
    <w:rsid w:val="007C5BFA"/>
    <w:rsid w:val="007D1E1A"/>
    <w:rsid w:val="007E5E9E"/>
    <w:rsid w:val="007E6E21"/>
    <w:rsid w:val="007F4AEB"/>
    <w:rsid w:val="007F75B2"/>
    <w:rsid w:val="008043C4"/>
    <w:rsid w:val="00813A61"/>
    <w:rsid w:val="00824FB8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3185"/>
    <w:rsid w:val="00916F14"/>
    <w:rsid w:val="00930447"/>
    <w:rsid w:val="00940EB9"/>
    <w:rsid w:val="00941D25"/>
    <w:rsid w:val="0094402F"/>
    <w:rsid w:val="00952951"/>
    <w:rsid w:val="00956B09"/>
    <w:rsid w:val="009668FF"/>
    <w:rsid w:val="00971F69"/>
    <w:rsid w:val="00984DF5"/>
    <w:rsid w:val="009874A0"/>
    <w:rsid w:val="009B2C2C"/>
    <w:rsid w:val="009B55B1"/>
    <w:rsid w:val="009D1D8E"/>
    <w:rsid w:val="009D679C"/>
    <w:rsid w:val="009F0315"/>
    <w:rsid w:val="00A00672"/>
    <w:rsid w:val="00A00F97"/>
    <w:rsid w:val="00A1414C"/>
    <w:rsid w:val="00A14674"/>
    <w:rsid w:val="00A2073D"/>
    <w:rsid w:val="00A33D84"/>
    <w:rsid w:val="00A4343D"/>
    <w:rsid w:val="00A44256"/>
    <w:rsid w:val="00A502F1"/>
    <w:rsid w:val="00A65D7D"/>
    <w:rsid w:val="00A70A83"/>
    <w:rsid w:val="00A81EB3"/>
    <w:rsid w:val="00A842CF"/>
    <w:rsid w:val="00AE6D5B"/>
    <w:rsid w:val="00B00C1D"/>
    <w:rsid w:val="00B03E21"/>
    <w:rsid w:val="00B074E3"/>
    <w:rsid w:val="00B12153"/>
    <w:rsid w:val="00B1341C"/>
    <w:rsid w:val="00B273C8"/>
    <w:rsid w:val="00B32B3D"/>
    <w:rsid w:val="00B36E23"/>
    <w:rsid w:val="00B521B3"/>
    <w:rsid w:val="00B53501"/>
    <w:rsid w:val="00B5730B"/>
    <w:rsid w:val="00B57910"/>
    <w:rsid w:val="00B63890"/>
    <w:rsid w:val="00B64B3B"/>
    <w:rsid w:val="00B82FC5"/>
    <w:rsid w:val="00BA439F"/>
    <w:rsid w:val="00BA5EC3"/>
    <w:rsid w:val="00BA6370"/>
    <w:rsid w:val="00BA6A5D"/>
    <w:rsid w:val="00BB23FE"/>
    <w:rsid w:val="00BB66AB"/>
    <w:rsid w:val="00BC5B08"/>
    <w:rsid w:val="00BD1266"/>
    <w:rsid w:val="00BD15EE"/>
    <w:rsid w:val="00BD7F8D"/>
    <w:rsid w:val="00C07ACC"/>
    <w:rsid w:val="00C1158E"/>
    <w:rsid w:val="00C13F5E"/>
    <w:rsid w:val="00C269D4"/>
    <w:rsid w:val="00C4160D"/>
    <w:rsid w:val="00C418B9"/>
    <w:rsid w:val="00C44228"/>
    <w:rsid w:val="00C447EF"/>
    <w:rsid w:val="00C52466"/>
    <w:rsid w:val="00C65E17"/>
    <w:rsid w:val="00C7436A"/>
    <w:rsid w:val="00C81643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2A98"/>
    <w:rsid w:val="00D367A7"/>
    <w:rsid w:val="00D448C2"/>
    <w:rsid w:val="00D6515E"/>
    <w:rsid w:val="00D666C3"/>
    <w:rsid w:val="00D67B38"/>
    <w:rsid w:val="00D8609D"/>
    <w:rsid w:val="00D9131C"/>
    <w:rsid w:val="00D91496"/>
    <w:rsid w:val="00DA3CA2"/>
    <w:rsid w:val="00DB1201"/>
    <w:rsid w:val="00DB3587"/>
    <w:rsid w:val="00DF47FE"/>
    <w:rsid w:val="00E2374E"/>
    <w:rsid w:val="00E26704"/>
    <w:rsid w:val="00E27324"/>
    <w:rsid w:val="00E27C40"/>
    <w:rsid w:val="00E31980"/>
    <w:rsid w:val="00E6423C"/>
    <w:rsid w:val="00E6767C"/>
    <w:rsid w:val="00E92B50"/>
    <w:rsid w:val="00E93830"/>
    <w:rsid w:val="00E93E0E"/>
    <w:rsid w:val="00E9786C"/>
    <w:rsid w:val="00EA1CB1"/>
    <w:rsid w:val="00EB100D"/>
    <w:rsid w:val="00EB1ED3"/>
    <w:rsid w:val="00EC2D51"/>
    <w:rsid w:val="00EC6A23"/>
    <w:rsid w:val="00EE70BD"/>
    <w:rsid w:val="00EF3595"/>
    <w:rsid w:val="00EF4AB1"/>
    <w:rsid w:val="00F12471"/>
    <w:rsid w:val="00F21961"/>
    <w:rsid w:val="00F23728"/>
    <w:rsid w:val="00F26395"/>
    <w:rsid w:val="00F373DE"/>
    <w:rsid w:val="00F46F18"/>
    <w:rsid w:val="00F56170"/>
    <w:rsid w:val="00F72847"/>
    <w:rsid w:val="00F75B05"/>
    <w:rsid w:val="00F87B8A"/>
    <w:rsid w:val="00FA55BE"/>
    <w:rsid w:val="00FA6EA3"/>
    <w:rsid w:val="00FB005B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  <w:style w:type="paragraph" w:customStyle="1" w:styleId="pf0">
    <w:name w:val="pf0"/>
    <w:basedOn w:val="Normln"/>
    <w:rsid w:val="00E27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E27324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data.statistika.cz/as/rozcestni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georeporty-ap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data.statistika.cz/as/georeporty/ex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data.statistika.cz/as/dojizdk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eodata.statistika.cz/as/atla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A99A-5E16-4704-9E41-B59DE784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Statistický geoportál přináší vizualizovaná data ČSÚ </vt:lpstr>
    </vt:vector>
  </TitlesOfParts>
  <Company>ČSÚ</Company>
  <LinksUpToDate>false</LinksUpToDate>
  <CharactersWithSpaces>3127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Slunečková Markéta</cp:lastModifiedBy>
  <cp:revision>4</cp:revision>
  <dcterms:created xsi:type="dcterms:W3CDTF">2023-06-09T10:59:00Z</dcterms:created>
  <dcterms:modified xsi:type="dcterms:W3CDTF">2023-06-12T11:20:00Z</dcterms:modified>
</cp:coreProperties>
</file>